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64" w:rsidRDefault="001A6A64" w:rsidP="00D52FD6">
      <w:pPr>
        <w:jc w:val="center"/>
        <w:rPr>
          <w:rStyle w:val="rphighlightallclass"/>
          <w:b/>
        </w:rPr>
      </w:pPr>
      <w:bookmarkStart w:id="0" w:name="_GoBack"/>
      <w:bookmarkEnd w:id="0"/>
      <w:r w:rsidRPr="00D52FD6">
        <w:rPr>
          <w:rStyle w:val="rphighlightallclass"/>
          <w:b/>
        </w:rPr>
        <w:t>Special Issue of Polyhedron dedicated to the 85</w:t>
      </w:r>
      <w:r w:rsidRPr="00D52FD6">
        <w:rPr>
          <w:rStyle w:val="rphighlightallclass"/>
          <w:b/>
          <w:vertAlign w:val="superscript"/>
        </w:rPr>
        <w:t>th</w:t>
      </w:r>
      <w:r w:rsidRPr="00D52FD6">
        <w:rPr>
          <w:rStyle w:val="rphighlightallclass"/>
          <w:b/>
        </w:rPr>
        <w:t xml:space="preserve"> Birthday of Prof. Dr. hab. Antoni Grodzicki</w:t>
      </w:r>
    </w:p>
    <w:p w:rsidR="001A6A64" w:rsidRDefault="001A6A64"/>
    <w:p w:rsidR="001A6A64" w:rsidRDefault="001A6A64">
      <w:r>
        <w:t>Dear Participant of the IV</w:t>
      </w:r>
      <w:r w:rsidRPr="00D52FD6">
        <w:rPr>
          <w:vertAlign w:val="superscript"/>
        </w:rPr>
        <w:t>th</w:t>
      </w:r>
      <w:r>
        <w:t xml:space="preserve"> Forum on Inorganic Chemistry,</w:t>
      </w:r>
    </w:p>
    <w:p w:rsidR="001A6A64" w:rsidRDefault="001A6A64"/>
    <w:p w:rsidR="001A6A64" w:rsidRDefault="001A6A64" w:rsidP="00D52FD6">
      <w:pPr>
        <w:jc w:val="both"/>
      </w:pPr>
      <w:r>
        <w:t>On behalf of the Organizing Committee of the IV</w:t>
      </w:r>
      <w:r w:rsidRPr="00D52FD6">
        <w:rPr>
          <w:vertAlign w:val="superscript"/>
        </w:rPr>
        <w:t>th</w:t>
      </w:r>
      <w:r>
        <w:t xml:space="preserve"> Forum on Inorganic Chemistry, I would like to extend this OPEN INVITATION to you to submit a full manuscript to the Special Issue of Polyhedron dedicated to the 85</w:t>
      </w:r>
      <w:r w:rsidRPr="00D52FD6">
        <w:rPr>
          <w:vertAlign w:val="superscript"/>
        </w:rPr>
        <w:t>th</w:t>
      </w:r>
      <w:r>
        <w:t xml:space="preserve"> Birthday of Prof. Dr. hab. Antoni Grodzicki. For such a Special Issue of Polyhedron, we will need around 30 participating groups from all over Poland to contribute on the general theme of Inorganic and Coordination Chemistry. In case you would like to contribute, please fill out the form given below before </w:t>
      </w:r>
      <w:r>
        <w:rPr>
          <w:b/>
        </w:rPr>
        <w:t xml:space="preserve">Monday September 13, 2021 </w:t>
      </w:r>
      <w:r>
        <w:t xml:space="preserve">and send it by e-mail to: </w:t>
      </w:r>
      <w:hyperlink r:id="rId4" w:history="1">
        <w:r w:rsidRPr="002D20FD">
          <w:rPr>
            <w:rStyle w:val="Hyperlink"/>
          </w:rPr>
          <w:t>rudi.vaneldik@umk.pl</w:t>
        </w:r>
      </w:hyperlink>
      <w:r>
        <w:t xml:space="preserve">   </w:t>
      </w:r>
    </w:p>
    <w:p w:rsidR="001A6A64" w:rsidRDefault="001A6A64" w:rsidP="00D52FD6">
      <w:pPr>
        <w:jc w:val="both"/>
      </w:pPr>
      <w:r>
        <w:t>Thank you for your participation and best wishes,</w:t>
      </w:r>
    </w:p>
    <w:p w:rsidR="001A6A64" w:rsidRDefault="001A6A64" w:rsidP="0045195C">
      <w:pPr>
        <w:jc w:val="both"/>
      </w:pPr>
      <w:r>
        <w:t>Rudi van Eldik</w:t>
      </w:r>
    </w:p>
    <w:p w:rsidR="001A6A64" w:rsidRDefault="001A6A64" w:rsidP="00D52FD6">
      <w:pPr>
        <w:jc w:val="both"/>
      </w:pPr>
    </w:p>
    <w:p w:rsidR="001A6A64" w:rsidRDefault="001A6A64" w:rsidP="00D52FD6">
      <w:pPr>
        <w:jc w:val="both"/>
      </w:pPr>
    </w:p>
    <w:p w:rsidR="001A6A64" w:rsidRDefault="001A6A64" w:rsidP="00D52FD6">
      <w:pPr>
        <w:jc w:val="both"/>
      </w:pPr>
      <w:r>
        <w:t>NAME and SURNAME:</w:t>
      </w:r>
    </w:p>
    <w:p w:rsidR="001A6A64" w:rsidRDefault="001A6A64" w:rsidP="00D52FD6">
      <w:pPr>
        <w:jc w:val="both"/>
      </w:pPr>
    </w:p>
    <w:p w:rsidR="001A6A64" w:rsidRDefault="001A6A64" w:rsidP="00D52FD6">
      <w:pPr>
        <w:jc w:val="both"/>
      </w:pPr>
      <w:r>
        <w:t>AFFILIATION:</w:t>
      </w:r>
    </w:p>
    <w:p w:rsidR="001A6A64" w:rsidRDefault="001A6A64" w:rsidP="00D52FD6">
      <w:pPr>
        <w:jc w:val="both"/>
      </w:pPr>
    </w:p>
    <w:p w:rsidR="001A6A64" w:rsidRDefault="001A6A64" w:rsidP="00D52FD6">
      <w:pPr>
        <w:jc w:val="both"/>
      </w:pPr>
      <w:r>
        <w:t>TENTATIVE TITLE OF CONTRIBUTION:</w:t>
      </w:r>
    </w:p>
    <w:p w:rsidR="001A6A64" w:rsidRDefault="001A6A64" w:rsidP="00D52FD6">
      <w:pPr>
        <w:jc w:val="both"/>
      </w:pPr>
    </w:p>
    <w:p w:rsidR="001A6A64" w:rsidRDefault="001A6A64" w:rsidP="00D52FD6">
      <w:pPr>
        <w:jc w:val="both"/>
      </w:pPr>
    </w:p>
    <w:p w:rsidR="001A6A64" w:rsidRDefault="001A6A64" w:rsidP="00D52FD6">
      <w:pPr>
        <w:jc w:val="both"/>
      </w:pPr>
      <w:r>
        <w:t>SIGNATURE:</w:t>
      </w:r>
    </w:p>
    <w:p w:rsidR="001A6A64" w:rsidRPr="00D52FD6" w:rsidRDefault="001A6A64" w:rsidP="00D52FD6">
      <w:pPr>
        <w:jc w:val="both"/>
      </w:pPr>
    </w:p>
    <w:sectPr w:rsidR="001A6A64" w:rsidRPr="00D52FD6" w:rsidSect="00F55E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zE0NDO0NDa0MDUzMDZS0lEKTi0uzszPAykwrAUAEMGV7ywAAAA="/>
  </w:docVars>
  <w:rsids>
    <w:rsidRoot w:val="00D52FD6"/>
    <w:rsid w:val="000328C9"/>
    <w:rsid w:val="0009071D"/>
    <w:rsid w:val="00095615"/>
    <w:rsid w:val="001A6A64"/>
    <w:rsid w:val="002D20FD"/>
    <w:rsid w:val="0045195C"/>
    <w:rsid w:val="00633C38"/>
    <w:rsid w:val="009670ED"/>
    <w:rsid w:val="00A0144A"/>
    <w:rsid w:val="00B05611"/>
    <w:rsid w:val="00BA3A1E"/>
    <w:rsid w:val="00D52FD6"/>
    <w:rsid w:val="00DA6B83"/>
    <w:rsid w:val="00E83019"/>
    <w:rsid w:val="00EC0776"/>
    <w:rsid w:val="00F55E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1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uiPriority w:val="99"/>
    <w:rsid w:val="00D52FD6"/>
    <w:rPr>
      <w:rFonts w:cs="Times New Roman"/>
    </w:rPr>
  </w:style>
  <w:style w:type="character" w:styleId="Hyperlink">
    <w:name w:val="Hyperlink"/>
    <w:basedOn w:val="DefaultParagraphFont"/>
    <w:uiPriority w:val="99"/>
    <w:rsid w:val="000328C9"/>
    <w:rPr>
      <w:rFonts w:cs="Times New Roman"/>
      <w:color w:val="0563C1"/>
      <w:u w:val="single"/>
    </w:rPr>
  </w:style>
  <w:style w:type="paragraph" w:styleId="BalloonText">
    <w:name w:val="Balloon Text"/>
    <w:basedOn w:val="Normal"/>
    <w:link w:val="BalloonTextChar"/>
    <w:uiPriority w:val="99"/>
    <w:semiHidden/>
    <w:rsid w:val="00DA6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A6B83"/>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di.vaneldik@um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141</Words>
  <Characters>804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Issue of Polyhedron dedicated to the 85th Birthday of Prof</dc:title>
  <dc:subject/>
  <dc:creator>vaneldik</dc:creator>
  <cp:keywords/>
  <dc:description/>
  <cp:lastModifiedBy>Admin</cp:lastModifiedBy>
  <cp:revision>2</cp:revision>
  <cp:lastPrinted>2021-08-19T10:20:00Z</cp:lastPrinted>
  <dcterms:created xsi:type="dcterms:W3CDTF">2021-08-22T18:44:00Z</dcterms:created>
  <dcterms:modified xsi:type="dcterms:W3CDTF">2021-08-22T18:44:00Z</dcterms:modified>
</cp:coreProperties>
</file>